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A50EC" w:rsidRDefault="00D239AD" w:rsidP="00D239A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8A50EC" w:rsidRPr="008A50EC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การขออนุญาตเลี้ยงสัตว์</w:t>
      </w:r>
      <w:r w:rsidR="00C81DB8" w:rsidRPr="008A50EC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องค์การบริหารส่วนตำบลควนหนองคว้า</w:t>
      </w:r>
    </w:p>
    <w:p w:rsidR="00D239AD" w:rsidRPr="008A50EC" w:rsidRDefault="00D239AD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8A50EC">
        <w:rPr>
          <w:rFonts w:ascii="TH Niramit AS" w:hAnsi="TH Niramit AS" w:cs="TH Niramit AS"/>
          <w:sz w:val="32"/>
          <w:szCs w:val="32"/>
          <w:cs/>
          <w:lang w:bidi="th-TH"/>
        </w:rPr>
        <w:t>หน่วยงาน</w:t>
      </w:r>
      <w:r w:rsidR="002B2D62" w:rsidRPr="008A50EC">
        <w:rPr>
          <w:rFonts w:ascii="TH Niramit AS" w:hAnsi="TH Niramit AS" w:cs="TH Niramit AS"/>
          <w:sz w:val="32"/>
          <w:szCs w:val="32"/>
          <w:cs/>
          <w:lang w:bidi="th-TH"/>
        </w:rPr>
        <w:t>ที่รับผิดชอบ</w:t>
      </w:r>
      <w:r w:rsidRPr="008A50EC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8A50EC" w:rsidRDefault="00C3045F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sz w:val="32"/>
          <w:szCs w:val="32"/>
          <w:cs/>
          <w:lang w:bidi="th-TH"/>
        </w:rPr>
        <w:t>กระทรวง</w:t>
      </w:r>
      <w:r w:rsidRPr="008A50EC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8A50EC" w:rsidRDefault="009159AA" w:rsidP="00D239AD">
      <w:pPr>
        <w:spacing w:after="0" w:line="240" w:lineRule="auto"/>
        <w:rPr>
          <w:rFonts w:ascii="TH Niramit AS" w:hAnsi="TH Niramit AS" w:cs="TH Niramit AS"/>
          <w:color w:val="0D0D0D" w:themeColor="text1" w:themeTint="F2"/>
          <w:sz w:val="32"/>
          <w:szCs w:val="32"/>
        </w:rPr>
      </w:pPr>
      <w:r>
        <w:rPr>
          <w:rFonts w:ascii="TH Niramit AS" w:hAnsi="TH Niramit AS" w:cs="TH Niramit AS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A50E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A50EC"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  <w:t>:</w:t>
      </w:r>
      <w:r w:rsidR="008A50EC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การขออนุญาตเลี้ยงสัตว์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</w:t>
      </w:r>
    </w:p>
    <w:p w:rsidR="00132E1B" w:rsidRPr="008A50E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8A50E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A50E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อนุญาต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ออกใบอนุญาต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รับรอง</w:t>
      </w: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A50E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A50EC" w:rsidTr="008C1396">
        <w:tc>
          <w:tcPr>
            <w:tcW w:w="675" w:type="dxa"/>
          </w:tcPr>
          <w:p w:rsidR="00394708" w:rsidRPr="008A50EC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A50EC" w:rsidRDefault="00394708" w:rsidP="008A50EC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. 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สภาตำบลและองค์การบริหารส่วนตำบลพ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2537</w:t>
            </w:r>
          </w:p>
        </w:tc>
      </w:tr>
      <w:tr w:rsidR="0087182F" w:rsidRPr="008A50EC" w:rsidTr="008C1396">
        <w:tc>
          <w:tcPr>
            <w:tcW w:w="675" w:type="dxa"/>
          </w:tcPr>
          <w:p w:rsidR="00394708" w:rsidRPr="008A50EC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A50EC" w:rsidRDefault="00394708" w:rsidP="008A50EC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2545</w:t>
            </w:r>
          </w:p>
        </w:tc>
      </w:tr>
      <w:tr w:rsidR="0087182F" w:rsidRPr="008A50EC" w:rsidTr="008C1396">
        <w:tc>
          <w:tcPr>
            <w:tcW w:w="675" w:type="dxa"/>
          </w:tcPr>
          <w:p w:rsidR="00394708" w:rsidRPr="008A50EC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A50EC" w:rsidRDefault="00394708" w:rsidP="008A50EC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ข้อบัญญัติองค์การบริหารส่วนตำบลควนหนองคว้าเรื่องกิจการที่เป็นอันตรายต่อสุขภาพพ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๒๕๕๗</w:t>
            </w:r>
          </w:p>
        </w:tc>
      </w:tr>
    </w:tbl>
    <w:p w:rsidR="003F4A0D" w:rsidRPr="008A50E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สังคม</w:t>
      </w:r>
      <w:r w:rsidR="00C81DB8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A50E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ท้องถิ่น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8A50E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ข้อบัญญัติองค์การบริหารส่วนตำบลควนหนองคว้าเรื่องกิจการที่เป็นอันตรายต่อสุขภาพพ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๒๕๕๗</w:t>
      </w:r>
      <w:r w:rsidR="00C77AEA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3F4A0D" w:rsidRPr="008A50EC" w:rsidRDefault="00C77AEA" w:rsidP="003F4A0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50EC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7</w:t>
      </w:r>
      <w:r w:rsidR="00C81DB8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075E4A" w:rsidRPr="008A50E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50EC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8A50EC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8A50EC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A50EC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760D0B" w:rsidRPr="008A50E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การขออนุญาตเลี้ยงสัตว์องค์การบริหารส่วนตำบลควนหนองคว้า</w:t>
      </w:r>
      <w:r w:rsidR="00094F82" w:rsidRPr="008A50EC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8A50E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A50EC" w:rsidTr="009B7715">
        <w:tc>
          <w:tcPr>
            <w:tcW w:w="675" w:type="dxa"/>
          </w:tcPr>
          <w:p w:rsidR="00094F82" w:rsidRPr="008A50EC" w:rsidRDefault="00094F82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5223AF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A50EC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/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A50EC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  <w:p w:rsidR="00313D38" w:rsidRPr="008A50EC" w:rsidRDefault="00A13B6C" w:rsidP="009B7715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A50EC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8A50EC" w:rsidRPr="008A50EC" w:rsidRDefault="008A50E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A50E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8A50EC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ข้อบัญญัติองค์การบริหารส่วนตำบลควนหนองคว้าเรื่องกิจการที่เป็นอันตรายต่อสุขภาพพ</w:t>
      </w:r>
      <w:r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๒๕๕๗ </w:t>
      </w:r>
      <w:r w:rsidRPr="008A50EC">
        <w:rPr>
          <w:rFonts w:ascii="TH Niramit AS" w:hAnsi="TH Niramit AS" w:cs="TH Niramit AS"/>
          <w:noProof/>
          <w:sz w:val="32"/>
          <w:szCs w:val="32"/>
        </w:rPr>
        <w:t>(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ข้อ๕</w:t>
      </w:r>
      <w:r w:rsidRPr="008A50EC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ให้กิจการประเภทสัตว์เลี้ยงดังต่อไปนี้เป็นกิจการที่ต้องมีการควบคุมภายในเขตองค์การบริหารส่วนตำบลควนหนองคว้า</w:t>
      </w:r>
      <w:r w:rsidRPr="008A50EC">
        <w:rPr>
          <w:rFonts w:ascii="TH Niramit AS" w:hAnsi="TH Niramit AS" w:cs="TH Niramit AS"/>
          <w:noProof/>
          <w:sz w:val="32"/>
          <w:szCs w:val="32"/>
        </w:rPr>
        <w:br/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๑</w:t>
      </w:r>
      <w:r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การเลี้ยงสุกรห้ามเลี้ยงเกิน๑๐๐ตัว</w:t>
      </w:r>
      <w:r w:rsidRPr="008A50EC">
        <w:rPr>
          <w:rFonts w:ascii="TH Niramit AS" w:hAnsi="TH Niramit AS" w:cs="TH Niramit AS"/>
          <w:noProof/>
          <w:sz w:val="32"/>
          <w:szCs w:val="32"/>
        </w:rPr>
        <w:br/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๒</w:t>
      </w:r>
      <w:r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การเลี้ยงไก่และการเลี้ยงเป็ดห้ามเลี้ยงเกิน๕</w:t>
      </w:r>
      <w:r w:rsidRPr="008A50EC">
        <w:rPr>
          <w:rFonts w:ascii="TH Niramit AS" w:hAnsi="TH Niramit AS" w:cs="TH Niramit AS"/>
          <w:noProof/>
          <w:sz w:val="32"/>
          <w:szCs w:val="32"/>
        </w:rPr>
        <w:t>,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๐๐๐ตัว</w:t>
      </w:r>
      <w:r w:rsidRPr="008A50EC">
        <w:rPr>
          <w:rFonts w:ascii="TH Niramit AS" w:hAnsi="TH Niramit AS" w:cs="TH Niramit AS"/>
          <w:noProof/>
          <w:sz w:val="32"/>
          <w:szCs w:val="32"/>
        </w:rPr>
        <w:br/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๓</w:t>
      </w:r>
      <w:r w:rsidRPr="008A50EC">
        <w:rPr>
          <w:rFonts w:ascii="TH Niramit AS" w:hAnsi="TH Niramit AS" w:cs="TH Niramit AS"/>
          <w:noProof/>
          <w:sz w:val="32"/>
          <w:szCs w:val="32"/>
        </w:rPr>
        <w:t>.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การเลี้ยงนกกระทาห้ามเลี้ยงเกิน๓</w:t>
      </w:r>
      <w:r w:rsidRPr="008A50EC">
        <w:rPr>
          <w:rFonts w:ascii="TH Niramit AS" w:hAnsi="TH Niramit AS" w:cs="TH Niramit AS"/>
          <w:noProof/>
          <w:sz w:val="32"/>
          <w:szCs w:val="32"/>
        </w:rPr>
        <w:t>,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๐๐๐ตัว</w:t>
      </w:r>
    </w:p>
    <w:p w:rsidR="008E2900" w:rsidRPr="008A50EC" w:rsidRDefault="008E2900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8A50E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8A50EC" w:rsidTr="008A50EC">
        <w:trPr>
          <w:tblHeader/>
        </w:trPr>
        <w:tc>
          <w:tcPr>
            <w:tcW w:w="675" w:type="dxa"/>
            <w:vAlign w:val="center"/>
          </w:tcPr>
          <w:p w:rsidR="00313D38" w:rsidRPr="008A50EC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A50EC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A50EC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A50EC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8A50EC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8A50EC" w:rsidRDefault="00313D38" w:rsidP="00AA7734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A50EC" w:rsidTr="008A50EC">
        <w:tc>
          <w:tcPr>
            <w:tcW w:w="675" w:type="dxa"/>
            <w:vAlign w:val="center"/>
          </w:tcPr>
          <w:p w:rsidR="00313D38" w:rsidRPr="008A50EC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A50EC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A50EC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8A50EC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</w:p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10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15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631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313D38" w:rsidRPr="008A50EC" w:rsidTr="008A50EC">
        <w:tc>
          <w:tcPr>
            <w:tcW w:w="675" w:type="dxa"/>
            <w:vAlign w:val="center"/>
          </w:tcPr>
          <w:p w:rsidR="00313D38" w:rsidRPr="008A50EC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A50EC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A50EC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8A50EC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เจ้าหน้าที่ออกตรวจสอบพื้นที่</w:t>
            </w:r>
          </w:p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631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313D38" w:rsidRPr="008A50EC" w:rsidTr="008A50EC">
        <w:tc>
          <w:tcPr>
            <w:tcW w:w="675" w:type="dxa"/>
            <w:vAlign w:val="center"/>
          </w:tcPr>
          <w:p w:rsidR="00313D38" w:rsidRPr="008A50EC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A50EC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A50EC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8A50EC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นายทะเบียนพิจารณาออกใบอนุญาต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ใบรับรอง</w:t>
            </w:r>
          </w:p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631" w:type="dxa"/>
          </w:tcPr>
          <w:p w:rsidR="00313D38" w:rsidRPr="008A50EC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C26ED0" w:rsidRPr="008A50E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A50EC">
        <w:rPr>
          <w:rFonts w:ascii="TH Niramit AS" w:hAnsi="TH Niramit AS" w:cs="TH Niramit AS"/>
          <w:noProof/>
          <w:sz w:val="32"/>
          <w:szCs w:val="32"/>
        </w:rPr>
        <w:t xml:space="preserve">4 </w:t>
      </w:r>
      <w:r w:rsidR="009B68CC"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8E2900" w:rsidRPr="008A50E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A50E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A50EC" w:rsidRDefault="009B68CC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8A50EC">
        <w:rPr>
          <w:rFonts w:ascii="TH Niramit AS" w:hAnsi="TH Niramit AS" w:cs="TH Niramit AS"/>
          <w:noProof/>
          <w:sz w:val="32"/>
          <w:szCs w:val="32"/>
        </w:rPr>
        <w:t xml:space="preserve">3 </w:t>
      </w:r>
      <w:r w:rsidRPr="008A50EC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AA7734" w:rsidRPr="008A50E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8A50EC" w:rsidRDefault="00452B6B" w:rsidP="00AA7734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A50E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A50EC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A50EC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A50EC" w:rsidRDefault="00452B6B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A50EC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A50EC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A50EC" w:rsidRDefault="003C25A4" w:rsidP="00452B6B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A50EC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A50E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Default="00EB4A94" w:rsidP="004C3BDE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1.สำเนาทะเบียนบ้าน  จำนวน 2 ฉบับ</w:t>
            </w:r>
          </w:p>
          <w:p w:rsidR="00EB4A94" w:rsidRDefault="00EB4A94" w:rsidP="00EB4A94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2.สำเนาบัตรประชาชน  จำนวน 2 ฉบับ</w:t>
            </w:r>
          </w:p>
          <w:p w:rsidR="00EB4A94" w:rsidRPr="008A50EC" w:rsidRDefault="00EB4A94" w:rsidP="004C3BDE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EB4A94" w:rsidRDefault="00EB4A94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Default="00452B6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EB4A94" w:rsidRPr="008A50EC" w:rsidRDefault="00EB4A94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8A50EC" w:rsidTr="004E651F">
        <w:trPr>
          <w:tblHeader/>
        </w:trPr>
        <w:tc>
          <w:tcPr>
            <w:tcW w:w="675" w:type="dxa"/>
            <w:vAlign w:val="center"/>
          </w:tcPr>
          <w:p w:rsidR="00422EAB" w:rsidRPr="008A50EC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A50EC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50EC" w:rsidRDefault="004E651F" w:rsidP="001B2D23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A50EC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A50EC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A50EC" w:rsidRDefault="00422EAB" w:rsidP="00FE5795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8A50EC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50EC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A50E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B4A94" w:rsidRPr="008A50EC" w:rsidRDefault="00EB4A94" w:rsidP="00EB4A94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lang w:bidi="th-TH"/>
              </w:rPr>
              <w:t>1.</w:t>
            </w:r>
            <w:r>
              <w:rPr>
                <w:rFonts w:ascii="TH Niramit AS" w:hAnsi="TH Niramit AS" w:cs="TH Niramit AS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หนังสือยินยอมจากบ้านข้างเคียงทั้ง 4 ด้านของที่ตั้งฟาร์ม</w:t>
            </w:r>
          </w:p>
        </w:tc>
      </w:tr>
    </w:tbl>
    <w:p w:rsidR="00A10CDA" w:rsidRPr="008A50E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A50EC" w:rsidTr="00090552">
        <w:tc>
          <w:tcPr>
            <w:tcW w:w="534" w:type="dxa"/>
          </w:tcPr>
          <w:p w:rsidR="00A13B6C" w:rsidRPr="008A50EC" w:rsidRDefault="00A13B6C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A50EC" w:rsidRDefault="00A13B6C" w:rsidP="008C1396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๑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การเลี้ยงสุกร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10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20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ฉบับละ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100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21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50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300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51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70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 w:rsidR="008A50EC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500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A50EC" w:rsidRDefault="008A50EC" w:rsidP="008C1396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71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100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800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๒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การเลี้ยงไก่และการเลี้ยงเป็ด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100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300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100 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301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000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300 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A50EC" w:rsidRDefault="008A50EC" w:rsidP="008C1396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001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500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500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A50EC" w:rsidRDefault="008A50EC" w:rsidP="008C1396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501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000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800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๓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การเลี้ยงนกกระทา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500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000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100 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001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000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300 </w:t>
            </w:r>
            <w:r w:rsidR="00A13B6C"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A50EC" w:rsidRDefault="008A50EC" w:rsidP="008C1396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001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–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lang w:bidi="th-TH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000 </w:t>
            </w: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ตัวฉบับละ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500 </w:t>
            </w:r>
            <w:r w:rsidRPr="008A50EC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A50EC" w:rsidRDefault="00A13B6C" w:rsidP="00E9075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16FA4" w:rsidRPr="008A50E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A50EC" w:rsidTr="00C1539D">
        <w:tc>
          <w:tcPr>
            <w:tcW w:w="534" w:type="dxa"/>
          </w:tcPr>
          <w:p w:rsidR="00EA6950" w:rsidRPr="008A50EC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8A50E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A50EC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075-355819 Email abtkwa@gmail.com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หรือทางเว็ปไซด์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www.khuannongkhwa.go.th)</w:t>
            </w:r>
            <w:r w:rsidRPr="008A50EC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8A50EC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50EC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8A50E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A50E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8A50E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8A50EC" w:rsidRDefault="008A50EC" w:rsidP="00686AAA">
            <w:pPr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ตามเอกสารแนบท้าย</w:t>
            </w:r>
          </w:p>
        </w:tc>
      </w:tr>
    </w:tbl>
    <w:p w:rsidR="00C1539D" w:rsidRPr="008A50EC" w:rsidRDefault="00C1539D" w:rsidP="00C1539D">
      <w:pPr>
        <w:pStyle w:val="a5"/>
        <w:spacing w:after="0" w:line="240" w:lineRule="auto"/>
        <w:ind w:left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A50E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A50EC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8A50EC">
        <w:rPr>
          <w:rFonts w:ascii="TH Niramit AS" w:hAnsi="TH Niramit AS" w:cs="TH Niramit AS"/>
          <w:noProof/>
          <w:sz w:val="32"/>
          <w:szCs w:val="32"/>
        </w:rPr>
        <w:t>-</w:t>
      </w:r>
    </w:p>
    <w:p w:rsidR="0064558D" w:rsidRPr="008A50EC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A50EC" w:rsidTr="0064558D">
        <w:tc>
          <w:tcPr>
            <w:tcW w:w="1418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17/07/2558</w:t>
            </w:r>
          </w:p>
        </w:tc>
      </w:tr>
      <w:tr w:rsidR="0064558D" w:rsidRPr="008A50EC" w:rsidTr="0064558D">
        <w:tc>
          <w:tcPr>
            <w:tcW w:w="1418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2 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พ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. (OPDC)</w:t>
            </w:r>
          </w:p>
        </w:tc>
      </w:tr>
      <w:tr w:rsidR="0064558D" w:rsidRPr="008A50EC" w:rsidTr="0064558D">
        <w:tc>
          <w:tcPr>
            <w:tcW w:w="1418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องค์การบริหารส่วนตำบลควนหนองคว้าอำเภอจุฬาภรณ์จังหวัดนครศรีธรรมราชสถ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มท</w:t>
            </w: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</w:p>
        </w:tc>
      </w:tr>
      <w:tr w:rsidR="0064558D" w:rsidRPr="008A50EC" w:rsidTr="0064558D">
        <w:tc>
          <w:tcPr>
            <w:tcW w:w="1418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64558D" w:rsidRPr="008A50EC" w:rsidTr="0064558D">
        <w:tc>
          <w:tcPr>
            <w:tcW w:w="1418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A50EC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8A50EC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64558D" w:rsidRPr="008A50EC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A50EC" w:rsidRDefault="00982CD7" w:rsidP="00982CD7">
      <w:pPr>
        <w:pStyle w:val="a5"/>
        <w:spacing w:after="0" w:line="240" w:lineRule="auto"/>
        <w:ind w:left="426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D51311" w:rsidRPr="008A50EC" w:rsidRDefault="00D51311" w:rsidP="00D51311">
      <w:pPr>
        <w:spacing w:after="0" w:line="240" w:lineRule="auto"/>
        <w:ind w:left="360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3F4A0D" w:rsidRDefault="003F4A0D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lang w:bidi="th-TH"/>
        </w:rPr>
      </w:pPr>
    </w:p>
    <w:p w:rsidR="00EB4A94" w:rsidRPr="00EB4A94" w:rsidRDefault="00EB4A94" w:rsidP="00EB4A94">
      <w:pPr>
        <w:pageBreakBefore/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-504825</wp:posOffset>
            </wp:positionV>
            <wp:extent cx="1190625" cy="11906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6D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แ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บบ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1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EB4A94" w:rsidRDefault="00EB4A94" w:rsidP="00EB4A9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เลขที่รับ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........./.......... 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 xml:space="preserve">          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40"/>
          <w:szCs w:val="40"/>
        </w:rPr>
      </w:pPr>
      <w:r w:rsidRPr="00EB4A94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th-TH"/>
        </w:rPr>
        <w:t>คำขอรับ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th-TH"/>
        </w:rPr>
        <w:t>ใบขออนุญาตประกอบกิจการที่เป็นอันตรายต่อสุขภาพ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เขียนที่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left="4320" w:right="-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วันที่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เดือน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ศ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 </w:t>
      </w:r>
    </w:p>
    <w:p w:rsidR="00EB4A94" w:rsidRPr="00EB4A94" w:rsidRDefault="00EB4A94" w:rsidP="00EB4A9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ข้าพเจ้า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ายุ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ปี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สัญชาติ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EB4A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อยู่บ้านเลขที่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sz w:val="32"/>
          <w:szCs w:val="32"/>
        </w:rPr>
        <w:t>…..............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ตรอก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ซอย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ถนน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 </w:t>
      </w:r>
    </w:p>
    <w:p w:rsidR="00EB4A94" w:rsidRPr="00EB4A94" w:rsidRDefault="00EB4A94" w:rsidP="00EB4A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แขวง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อำเภอ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เขต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 </w:t>
      </w:r>
    </w:p>
    <w:p w:rsidR="00EB4A94" w:rsidRPr="00EB4A94" w:rsidRDefault="00EB4A94" w:rsidP="00EB4A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ขอยื่นคำขอรับใบอนุญาตประกอบกิจการที่เป็นอันตรายต่อสุขภาพ ต่อเจ้าพนักงานท้องถิ่น ดังต่อไปนี้ </w:t>
      </w:r>
    </w:p>
    <w:p w:rsidR="00EB4A94" w:rsidRPr="00EB4A94" w:rsidRDefault="00EB4A94" w:rsidP="00EB4A94">
      <w:pPr>
        <w:spacing w:after="0" w:line="240" w:lineRule="auto"/>
        <w:ind w:firstLine="144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ประกอบกิจการประเภท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ลำดับที่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อัตราค่าธรรมเนียม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บาทต่อปี   โดยใช้ชื่อสถานที่ประกอบการว่า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ตั้งอยู่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ณ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เลขที่</w:t>
      </w:r>
      <w:r w:rsidRPr="00EB4A94">
        <w:rPr>
          <w:rFonts w:asciiTheme="majorBidi" w:hAnsiTheme="majorBidi" w:cstheme="majorBidi"/>
          <w:sz w:val="32"/>
          <w:szCs w:val="32"/>
        </w:rPr>
        <w:t>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sz w:val="32"/>
          <w:szCs w:val="32"/>
        </w:rPr>
        <w:t>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อำเภอ</w:t>
      </w:r>
      <w:r w:rsidRPr="00EB4A94">
        <w:rPr>
          <w:rFonts w:asciiTheme="majorBidi" w:hAnsiTheme="majorBidi" w:cstheme="majorBidi"/>
          <w:sz w:val="32"/>
          <w:szCs w:val="32"/>
        </w:rPr>
        <w:t xml:space="preserve">……………..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...............................    </w:t>
      </w:r>
    </w:p>
    <w:p w:rsidR="00EB4A94" w:rsidRPr="00EB4A94" w:rsidRDefault="00EB4A94" w:rsidP="00EB4A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softHyphen/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 </w:t>
      </w:r>
    </w:p>
    <w:p w:rsidR="00EB4A94" w:rsidRPr="00EB4A94" w:rsidRDefault="00EB4A94" w:rsidP="00EB4A9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พร้อมคำขอนี้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ข้าพเจ้า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ได้แนบเอกสารและหลักฐานต่างๆ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มาด้วยแล้ว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คือ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EB4A9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สำเนาทะเบียนบ้านของผู้ประกอบกิจการ</w:t>
      </w:r>
    </w:p>
    <w:p w:rsidR="00EB4A94" w:rsidRPr="00EB4A94" w:rsidRDefault="00EB4A94" w:rsidP="00EB4A94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สำเนาบัตรประจำตัวประชาชนของผู้ประกอบกิจการ</w:t>
      </w:r>
    </w:p>
    <w:p w:rsidR="00EB4A94" w:rsidRPr="00EB4A94" w:rsidRDefault="00EB4A94" w:rsidP="00EB4A94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ใบอนุญาตหรือหนังสือรับรองการแจ้งเดิม</w:t>
      </w:r>
    </w:p>
    <w:p w:rsidR="00EB4A94" w:rsidRPr="00EB4A94" w:rsidRDefault="00EB4A94" w:rsidP="00EB4A94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ใบรับรองแพทย์ของผู้รับคำขออนุญาต  </w:t>
      </w:r>
    </w:p>
    <w:p w:rsidR="00EB4A94" w:rsidRPr="00EB4A94" w:rsidRDefault="00EB4A94" w:rsidP="00EB4A94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หนังสือมอบอำนาจที่ถูกต้องตามกฎหมาย พร้อมบัตรประจำตัวของผู้มอบอำนาจและผู้รับมอบอำนาจ</w:t>
      </w:r>
    </w:p>
    <w:p w:rsidR="00EB4A94" w:rsidRPr="00EB4A94" w:rsidRDefault="00EB4A94" w:rsidP="00EB4A94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แผนที่แสดงสถานที่ตั้งสถานที่ประกอบการพอสังเขป</w:t>
      </w:r>
    </w:p>
    <w:p w:rsidR="00EB4A94" w:rsidRPr="00EB4A94" w:rsidRDefault="00EB4A94" w:rsidP="00EB4A94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ขอรับรองว่าข้อความในแบบคำขอนี้เป็นความจริงทุกประการ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และจะปฏิบัติตามกฎหมาย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   ข้อบัญญัติ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หรือเงื่อนไขอื่นใดที่องค์การบริหารส่วนตำบลควนหนองคว้า กำหนดไว้ทุกประการ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ลงชื่อ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)......................................................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ผู้ขอรับใบอนุญาต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                   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(..............................................................)</w:t>
      </w:r>
    </w:p>
    <w:p w:rsidR="00EB4A94" w:rsidRPr="00EB4A94" w:rsidRDefault="00EB4A94" w:rsidP="00EB4A94">
      <w:pPr>
        <w:pageBreakBefore/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-123825</wp:posOffset>
            </wp:positionV>
            <wp:extent cx="1190625" cy="11906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แบบ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3</w:t>
      </w:r>
    </w:p>
    <w:p w:rsidR="00EB4A94" w:rsidRPr="00EB4A94" w:rsidRDefault="00EB4A94" w:rsidP="00EB4A9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เลขที่รับ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............/............ 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35236D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35236D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คำขอต่ออายุ</w:t>
      </w:r>
    </w:p>
    <w:p w:rsidR="00EB4A94" w:rsidRPr="0035236D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35236D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ใบอนุญาตประกอบกิจการที่เป็นอันตรายต่อสุขภาพ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เขียนที่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left="4320" w:right="-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วันที่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เดือน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ศ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 </w:t>
      </w:r>
    </w:p>
    <w:p w:rsidR="00EB4A94" w:rsidRPr="00EB4A94" w:rsidRDefault="00EB4A94" w:rsidP="0035236D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ข้าพเจ้า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อาย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ุ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ปี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สัญชาติ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อยู่บ้านเลขที่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sz w:val="32"/>
          <w:szCs w:val="32"/>
        </w:rPr>
        <w:t>…..............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ตรอก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ซอย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ถนน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 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แขวง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อำเภอ</w:t>
      </w:r>
      <w:r w:rsidRPr="00EB4A94">
        <w:rPr>
          <w:rFonts w:asciiTheme="majorBidi" w:hAnsiTheme="majorBidi" w:cstheme="majorBidi"/>
          <w:sz w:val="32"/>
          <w:szCs w:val="32"/>
        </w:rPr>
        <w:t>/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เขต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 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ขอยื่นคำขอต่ออายุใบอนุญาตประกอบกิจการที่เป็นอันตรายต่อสุขภาพ ต่อเจ้าพนักงานท้องถิ่น ดังต่อไปนี้ </w:t>
      </w:r>
    </w:p>
    <w:p w:rsidR="00EB4A94" w:rsidRPr="00EB4A94" w:rsidRDefault="00EB4A94" w:rsidP="0035236D">
      <w:pPr>
        <w:spacing w:after="0" w:line="240" w:lineRule="auto"/>
        <w:ind w:firstLine="144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ประกอบกิจการประเภท</w:t>
      </w:r>
      <w:r w:rsidRPr="00EB4A94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ลำดับที่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อัตราค่าธรรมเนียม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บาทต่อปี   โดยใช้ชื่อสถานที่ประกอบการว่า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ตั้งอยู่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ณ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เลขที่</w:t>
      </w:r>
      <w:r w:rsidRPr="00EB4A94">
        <w:rPr>
          <w:rFonts w:asciiTheme="majorBidi" w:hAnsiTheme="majorBidi" w:cstheme="majorBidi"/>
          <w:sz w:val="32"/>
          <w:szCs w:val="32"/>
        </w:rPr>
        <w:t>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sz w:val="32"/>
          <w:szCs w:val="32"/>
        </w:rPr>
        <w:t>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อำเภอ</w:t>
      </w:r>
      <w:r w:rsidRPr="00EB4A94">
        <w:rPr>
          <w:rFonts w:asciiTheme="majorBidi" w:hAnsiTheme="majorBidi" w:cstheme="majorBidi"/>
          <w:sz w:val="32"/>
          <w:szCs w:val="32"/>
        </w:rPr>
        <w:t xml:space="preserve">……………..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softHyphen/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 </w:t>
      </w:r>
    </w:p>
    <w:p w:rsidR="00EB4A94" w:rsidRPr="00EB4A94" w:rsidRDefault="00EB4A94" w:rsidP="0035236D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พร้อมคำขอนี้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ข้าพเจ้า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ได้แนบเอกสารและหลักฐานต่างๆ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มาด้วยแล้ว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คือ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35236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สำเนาทะเบียนบ้านของผู้ประกอบกิจการ</w:t>
      </w:r>
    </w:p>
    <w:p w:rsidR="00EB4A94" w:rsidRPr="00EB4A94" w:rsidRDefault="00EB4A94" w:rsidP="0035236D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สำเนาบัตรประจำตัวประชาชนของผู้ประกอบกิจการ</w:t>
      </w:r>
    </w:p>
    <w:p w:rsidR="00EB4A94" w:rsidRPr="00EB4A94" w:rsidRDefault="00EB4A94" w:rsidP="0035236D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ใบอนุญาตหรือหนังสือรับรองการแจ้งเดิม</w:t>
      </w:r>
    </w:p>
    <w:p w:rsidR="00EB4A94" w:rsidRPr="00EB4A94" w:rsidRDefault="00EB4A94" w:rsidP="0035236D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ใบรับรองแพทย์ของผู้รับคำขออนุญาต  </w:t>
      </w:r>
    </w:p>
    <w:p w:rsidR="00EB4A94" w:rsidRPr="00EB4A94" w:rsidRDefault="00EB4A94" w:rsidP="0035236D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หนังสือมอบอำนาจที่ถูกต้องตามกฎหมาย พร้อมบัตรประจำตัวของผู้มอบอำนาจและผู้รับมอบอำนาจ</w:t>
      </w:r>
    </w:p>
    <w:p w:rsidR="00EB4A94" w:rsidRPr="00EB4A94" w:rsidRDefault="00EB4A94" w:rsidP="0035236D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แผนที่แสดงสถานที่ตั้งสถานที่ประกอบการพอสังเขป</w:t>
      </w:r>
    </w:p>
    <w:p w:rsidR="00EB4A94" w:rsidRPr="00EB4A94" w:rsidRDefault="00EB4A94" w:rsidP="0035236D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spacing w:after="0" w:line="240" w:lineRule="auto"/>
        <w:ind w:left="1800" w:hanging="360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sym w:font="Wingdings 2" w:char="F0A3"/>
      </w:r>
      <w:r w:rsidRPr="00EB4A94">
        <w:rPr>
          <w:rFonts w:asciiTheme="majorBidi" w:hAnsiTheme="majorBidi" w:cstheme="majorBidi"/>
          <w:sz w:val="32"/>
          <w:szCs w:val="32"/>
        </w:rPr>
        <w:t xml:space="preserve">  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ขอรับรองว่าข้อความในแบบคำขอนี้เป็นความจริงทุกประการ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และจะปฏิบัติตามกฎหมาย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   ข้อบัญญัติ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หรือเงื่อนไขอื่นใดที่องค์การบริหารส่วนตำบลควนหนองคว้า กำหนดไว้ทุกประการ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(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ลงชื่อ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)......................................................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ผู้ขอต่ออายุใบอนุญาต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</w:rPr>
        <w:t>(..............................................................)</w:t>
      </w:r>
    </w:p>
    <w:p w:rsidR="00EB4A94" w:rsidRPr="00EB4A94" w:rsidRDefault="00EB4A94" w:rsidP="00EB4A94">
      <w:pPr>
        <w:pageBreakBefore/>
        <w:autoSpaceDE w:val="0"/>
        <w:autoSpaceDN w:val="0"/>
        <w:adjustRightInd w:val="0"/>
        <w:ind w:firstLine="1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9525</wp:posOffset>
            </wp:positionV>
            <wp:extent cx="1190625" cy="11906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แบบกอ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4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EB4A94" w:rsidRDefault="00EB4A94" w:rsidP="00EB4A9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</w:p>
    <w:p w:rsidR="00EB4A94" w:rsidRPr="00EB4A94" w:rsidRDefault="00EB4A94" w:rsidP="00EB4A9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เลขที่รับ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............/............ 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35236D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40"/>
          <w:szCs w:val="40"/>
        </w:rPr>
      </w:pPr>
      <w:r w:rsidRPr="0035236D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th-TH"/>
        </w:rPr>
        <w:t>คำขออนุญาตการต</w:t>
      </w:r>
      <w:r w:rsidR="0035236D">
        <w:rPr>
          <w:rFonts w:asciiTheme="majorBidi" w:hAnsiTheme="majorBidi" w:cstheme="majorBidi" w:hint="cs"/>
          <w:b/>
          <w:bCs/>
          <w:color w:val="000000"/>
          <w:sz w:val="40"/>
          <w:szCs w:val="40"/>
          <w:cs/>
          <w:lang w:bidi="th-TH"/>
        </w:rPr>
        <w:t>่</w:t>
      </w:r>
      <w:r w:rsidRPr="0035236D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th-TH"/>
        </w:rPr>
        <w:t>างๆ</w:t>
      </w:r>
    </w:p>
    <w:p w:rsidR="00EB4A94" w:rsidRPr="0035236D" w:rsidRDefault="00EB4A94" w:rsidP="00352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40"/>
          <w:szCs w:val="40"/>
        </w:rPr>
      </w:pPr>
      <w:r w:rsidRPr="0035236D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th-TH"/>
        </w:rPr>
        <w:t>เกี่ยวกับการประกอบกิจการที่เป็นอันตรายต่อสุขภาพ</w:t>
      </w:r>
    </w:p>
    <w:p w:rsidR="00EB4A94" w:rsidRPr="00EB4A94" w:rsidRDefault="00EB4A94" w:rsidP="0035236D">
      <w:pPr>
        <w:autoSpaceDE w:val="0"/>
        <w:autoSpaceDN w:val="0"/>
        <w:adjustRightInd w:val="0"/>
        <w:spacing w:before="240"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เขียนที่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วันที่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เดือน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ศ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firstLine="481"/>
        <w:rPr>
          <w:rFonts w:asciiTheme="majorBidi" w:hAnsiTheme="majorBidi" w:cstheme="majorBidi"/>
          <w:color w:val="000000"/>
          <w:sz w:val="32"/>
          <w:szCs w:val="32"/>
        </w:rPr>
      </w:pP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ข้าพเจ้า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อายุ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ปี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สัญชาติ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อยู่บ้านเลขที่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ตรอก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ซอย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ถนน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แขวง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อำเภอ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เขต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โดยใช้ชื่อสถานประกอบการว่า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....................................................................................................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ตั้งอยู่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ณ</w:t>
      </w:r>
      <w:r w:rsidRPr="00EB4A94">
        <w:rPr>
          <w:rFonts w:asciiTheme="majorBidi" w:hAnsiTheme="majorBidi" w:cstheme="majorBidi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เลขที่</w:t>
      </w:r>
      <w:r w:rsidRPr="00EB4A94">
        <w:rPr>
          <w:rFonts w:asciiTheme="majorBidi" w:hAnsiTheme="majorBidi" w:cstheme="majorBidi"/>
          <w:sz w:val="32"/>
          <w:szCs w:val="32"/>
        </w:rPr>
        <w:t>....................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หมู่ที่</w:t>
      </w:r>
      <w:r w:rsidRPr="00EB4A94">
        <w:rPr>
          <w:rFonts w:asciiTheme="majorBidi" w:hAnsiTheme="majorBidi" w:cstheme="majorBidi"/>
          <w:sz w:val="32"/>
          <w:szCs w:val="32"/>
        </w:rPr>
        <w:t>...........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ตำบล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อำเภอ</w:t>
      </w:r>
      <w:r w:rsidRPr="00EB4A94">
        <w:rPr>
          <w:rFonts w:asciiTheme="majorBidi" w:hAnsiTheme="majorBidi" w:cstheme="majorBidi"/>
          <w:sz w:val="32"/>
          <w:szCs w:val="32"/>
        </w:rPr>
        <w:t xml:space="preserve">……………..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จังหวัด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โทรศัพท์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โทรสาร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 </w:t>
      </w:r>
    </w:p>
    <w:p w:rsidR="00EB4A94" w:rsidRPr="00EB4A94" w:rsidRDefault="00EB4A94" w:rsidP="0035236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ขอยื่นคำขอต่อ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B4A94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นายกองค์การบริหารส่วนตำบลควนหนองคว้า 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ด้วยข้าพเจ้ามีความประสงค์</w:t>
      </w: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ขอรับรองว่าข้อความในใบคำขอนี้เป็นจริงทุกประการ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firstLine="1"/>
        <w:rPr>
          <w:rFonts w:asciiTheme="majorBidi" w:hAnsiTheme="majorBidi" w:cstheme="majorBidi"/>
          <w:color w:val="000000"/>
          <w:sz w:val="32"/>
          <w:szCs w:val="32"/>
        </w:rPr>
      </w:pPr>
    </w:p>
    <w:p w:rsidR="00EB4A94" w:rsidRPr="00EB4A94" w:rsidRDefault="00EB4A94" w:rsidP="003523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 (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ลงชื่อ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>)........................................................</w:t>
      </w:r>
      <w:r w:rsidRPr="00EB4A94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ผู้ขออนุญาต</w:t>
      </w:r>
      <w:r w:rsidRPr="00EB4A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cs/>
        </w:rPr>
      </w:pPr>
      <w:r w:rsidRPr="00EB4A94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(..........................................................)</w:t>
      </w:r>
    </w:p>
    <w:p w:rsidR="00EB4A94" w:rsidRPr="00EB4A94" w:rsidRDefault="00EB4A94" w:rsidP="0035236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center"/>
        <w:rPr>
          <w:rFonts w:asciiTheme="majorBidi" w:hAnsiTheme="majorBidi" w:cstheme="majorBidi"/>
          <w:i/>
          <w:iCs/>
          <w:color w:val="808080"/>
          <w:sz w:val="32"/>
          <w:szCs w:val="32"/>
        </w:rPr>
      </w:pPr>
      <w:r w:rsidRPr="00EB4A94">
        <w:rPr>
          <w:rFonts w:asciiTheme="majorBidi" w:hAnsiTheme="majorBidi" w:cstheme="majorBidi"/>
          <w:i/>
          <w:iCs/>
          <w:color w:val="808080"/>
          <w:sz w:val="32"/>
          <w:szCs w:val="32"/>
          <w:rtl/>
          <w:cs/>
        </w:rPr>
        <w:t xml:space="preserve">- </w:t>
      </w:r>
      <w:r w:rsidRPr="00EB4A94">
        <w:rPr>
          <w:rFonts w:asciiTheme="majorBidi" w:hAnsiTheme="majorBidi" w:cstheme="majorBidi"/>
          <w:i/>
          <w:iCs/>
          <w:color w:val="808080"/>
          <w:sz w:val="32"/>
          <w:szCs w:val="32"/>
          <w:rtl/>
          <w:cs/>
          <w:lang w:bidi="th-TH"/>
        </w:rPr>
        <w:t xml:space="preserve">๒ </w:t>
      </w:r>
      <w:r w:rsidRPr="00EB4A94">
        <w:rPr>
          <w:rFonts w:asciiTheme="majorBidi" w:hAnsiTheme="majorBidi" w:cstheme="majorBidi"/>
          <w:i/>
          <w:iCs/>
          <w:color w:val="808080"/>
          <w:sz w:val="32"/>
          <w:szCs w:val="32"/>
          <w:rtl/>
          <w:cs/>
        </w:rPr>
        <w:t>-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ความเห็น หัวหน้าสำนักงานปลัด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( 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ลงชื่อ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(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จ่าเอกคมศิลป์   เสือชาวป่า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หัวหน้าสำนักงานปลัด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rtl/>
          <w:cs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ความเห็น รองปลัดองค์การบริหารส่วนตำบลควนหนองคว้า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( 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ลงชื่อ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          </w:t>
      </w:r>
      <w:r w:rsidRPr="00EB4A94">
        <w:rPr>
          <w:rFonts w:asciiTheme="majorBidi" w:hAnsiTheme="majorBidi" w:cstheme="majorBidi"/>
          <w:sz w:val="32"/>
          <w:szCs w:val="32"/>
          <w:cs/>
        </w:rPr>
        <w:t>(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นายสุเทพ   เส้งสุย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รองปลัดองค์การบริหารส่วนตำบลควนหนองคว้า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rtl/>
          <w:cs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ความเห็น ปลัดองค์การบริหารส่วนตำบลควนหนองคว้า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( 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ลงชื่อ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          (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นางสาวจารุวรรณ  เรืองทอง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ปลัดองค์การบริหารส่วนตำบลควนหนองคว้า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ความเห็น เจ้าพนักงานท้องถิ่น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นายกองค์การบริหารส่วนตำบลควนหนองคว้า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center"/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 xml:space="preserve">                                                                                       ( 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ลงชื่อ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).........................................................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</w:r>
      <w:r w:rsidRPr="00EB4A94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(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นาย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สุภาส  แป้นชาตรี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)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rtl/>
          <w:cs/>
        </w:rPr>
      </w:pP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EB4A94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>นายกองค์การบริหารส่วนตำบลควนหนองคว้า</w:t>
      </w: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rtl/>
          <w:cs/>
        </w:rPr>
      </w:pPr>
      <w:r w:rsidRPr="00EB4A94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หมายเหตุ</w:t>
      </w:r>
      <w:r w:rsidRPr="00EB4A94">
        <w:rPr>
          <w:rFonts w:asciiTheme="majorBidi" w:hAnsiTheme="majorBidi" w:cstheme="majorBidi"/>
          <w:sz w:val="32"/>
          <w:szCs w:val="32"/>
          <w:cs/>
          <w:lang w:bidi="th-TH"/>
        </w:rPr>
        <w:t xml:space="preserve">   ได้ออกใบอนุญาตเล่มที่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เลขที่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</w:t>
      </w:r>
      <w:r w:rsidRPr="00EB4A94">
        <w:rPr>
          <w:rFonts w:asciiTheme="majorBidi" w:hAnsiTheme="majorBidi" w:cstheme="majorBidi"/>
          <w:sz w:val="32"/>
          <w:szCs w:val="32"/>
          <w:rtl/>
          <w:cs/>
          <w:lang w:bidi="th-TH"/>
        </w:rPr>
        <w:t>ลงวันที่</w:t>
      </w:r>
      <w:r w:rsidRPr="00EB4A94">
        <w:rPr>
          <w:rFonts w:asciiTheme="majorBidi" w:hAnsiTheme="majorBidi" w:cstheme="majorBidi"/>
          <w:sz w:val="32"/>
          <w:szCs w:val="32"/>
          <w:rtl/>
          <w:cs/>
        </w:rPr>
        <w:t>................................................</w:t>
      </w: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  <w:rtl/>
          <w:cs/>
        </w:rPr>
      </w:pPr>
    </w:p>
    <w:p w:rsidR="00EB4A94" w:rsidRPr="00EB4A94" w:rsidRDefault="00EB4A94" w:rsidP="00EB4A94">
      <w:pPr>
        <w:rPr>
          <w:rFonts w:asciiTheme="majorBidi" w:hAnsiTheme="majorBidi" w:cstheme="majorBidi"/>
          <w:sz w:val="32"/>
          <w:szCs w:val="32"/>
        </w:rPr>
      </w:pPr>
    </w:p>
    <w:p w:rsidR="00EB4A94" w:rsidRPr="008A50EC" w:rsidRDefault="00EB4A94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cs/>
          <w:lang w:bidi="th-TH"/>
        </w:rPr>
      </w:pPr>
    </w:p>
    <w:sectPr w:rsidR="00EB4A94" w:rsidRPr="008A50E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BE" w:rsidRDefault="005615BE" w:rsidP="00C81DB8">
      <w:pPr>
        <w:spacing w:after="0" w:line="240" w:lineRule="auto"/>
      </w:pPr>
      <w:r>
        <w:separator/>
      </w:r>
    </w:p>
  </w:endnote>
  <w:endnote w:type="continuationSeparator" w:id="1">
    <w:p w:rsidR="005615BE" w:rsidRDefault="005615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BE" w:rsidRDefault="005615BE" w:rsidP="00C81DB8">
      <w:pPr>
        <w:spacing w:after="0" w:line="240" w:lineRule="auto"/>
      </w:pPr>
      <w:r>
        <w:separator/>
      </w:r>
    </w:p>
  </w:footnote>
  <w:footnote w:type="continuationSeparator" w:id="1">
    <w:p w:rsidR="005615BE" w:rsidRDefault="005615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159A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4562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456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BA5"/>
    <w:rsid w:val="00132E1B"/>
    <w:rsid w:val="0015766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5620"/>
    <w:rsid w:val="0035236D"/>
    <w:rsid w:val="00352D56"/>
    <w:rsid w:val="00353030"/>
    <w:rsid w:val="00357299"/>
    <w:rsid w:val="0037076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192A"/>
    <w:rsid w:val="00541A32"/>
    <w:rsid w:val="005615BE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392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64BE"/>
    <w:rsid w:val="008A3CB7"/>
    <w:rsid w:val="008A50EC"/>
    <w:rsid w:val="008B3521"/>
    <w:rsid w:val="008D7B9E"/>
    <w:rsid w:val="008E2900"/>
    <w:rsid w:val="00914267"/>
    <w:rsid w:val="009159AA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DA5"/>
    <w:rsid w:val="00EA6950"/>
    <w:rsid w:val="00EB4A94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863</TotalTime>
  <Pages>10</Pages>
  <Words>1993</Words>
  <Characters>11362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86</cp:revision>
  <cp:lastPrinted>2015-07-21T03:48:00Z</cp:lastPrinted>
  <dcterms:created xsi:type="dcterms:W3CDTF">2015-04-23T03:41:00Z</dcterms:created>
  <dcterms:modified xsi:type="dcterms:W3CDTF">2015-07-21T06:32:00Z</dcterms:modified>
</cp:coreProperties>
</file>