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การแจ้งถมดิน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องค์การบริหารส่วนตำบลควนหนองคว้า อำเภอจุฬาภรณ์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การแจ้งถมดิน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องค์การบริหารส่วนตำบลควนหนองคว้า อำเภอจุฬาภรณ์ จังหวัดนครศรีธรรมราช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 การขุดดินและถมดิน พ.ศ. 2543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พระราชบัญญัติการขุดดินและถมดิน พ.ศ.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การแจ้งถมดิน องค์การบริหารส่วนตำบลควนหนองคว้า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ที่ทำการองค์การบริหารส่วนตำบลควนหนองคว้า/ติดต่อด้วยตนเอง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   1.การถมดินที่ต้องแจ้งต่อเจ้าพนักงานท้องถิ่นจะต้องมีองค์ประกอบที่ครบถ้วน ดังนี้</w:t>
        <w:br/>
        <w:t xml:space="preserve">         1.1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  <w:br/>
        <w:t xml:space="preserve">              1) เทศบาล</w:t>
        <w:br/>
        <w:t xml:space="preserve">              2) กรุงเทพมหานคร</w:t>
        <w:br/>
        <w:t xml:space="preserve">              3) เมืองพัทยา</w:t>
        <w:br/>
        <w:t xml:space="preserve">              4) 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  <w:br/>
        <w:t xml:space="preserve">              5) บริเวณที่มีพระราชกฤษฎีกาให้ใช้บังคับกฎหมายว่าด้วยการควบคุมอาคาร</w:t>
        <w:br/>
        <w:t xml:space="preserve">              6) เขตผังเมืองรวมตามกฎหมายว่าด้วยการผังเมือง</w:t>
        <w:br/>
        <w:t xml:space="preserve">              7) ท้องที่ซึ่งรัฐมนตรีประกาศกำหนดให้ใช้บังคับพระราชบัญญัติการขุดดินและถมดิน (ใช้กับกรณีองค์การบริหารส่วนท้องถิ่นซึ่งไม่อยู่ในเขตควบคุมอาคารและไม่อยู่ในเขตผังเมืองรวม)</w:t>
        <w:br/>
        <w:t xml:space="preserve">         1.2การดำเนินการถมดินเข้าลักษณะตามมาตรา 26 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2,000 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  <w:br/>
        <w:t xml:space="preserve">     2. การพิจารณารับแจ้งการถมดิน</w:t>
        <w:br/>
        <w:t xml:space="preserve"> 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7วัน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7วัน นับแต่วันที่มีการแจ้ง ถ้าผู้แจ้งไม่แก้ไขให้ถูกต้องภายใน 7วันนับแต่วันที่ผู้แจ้งได้รับแจ้งให้แก้ไข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3วันนับแต่วันที่ได้รับแจ้งที่ถูกต้อง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ถึง 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(องค์กรปกครองส่วนท้องถิ่น ในพื้นที่ที่จะดำเนินการถมดิน)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1.นายช่างโยธาดำเนินการตรวจสอบ</w:t>
              <w:br/>
              <w:t xml:space="preserve">2.ปลัด อบต.ควนหนองคว้าพิจารณาให้ความเห็นชอบ</w:t>
              <w:br/>
              <w:t xml:space="preserve">3.นายก อบต.ควนหนองคว้า พิจารณาอนุมัติ (กรณีถูกต้อง)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(องค์กรปกครองส่วนท้องถิ่น ในพื้นที่ที่จะดำเนินการถมดิน)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ถึง 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(องค์กรปกครองส่วนท้องถิ่น ในพื้นที่ที่จะดำเนินการถมดิน)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ผ่านการดำเนินการลดขั้นตอน และระยะเวลาปฏิบัติราชการมาแล้ว 4 วันทำการ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แผนผังบริเวณที่ประสงค์จะดำเนินการถมดิน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แบบแปลน รายการประกอบแบบแปลน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ขออนุญาตไม่ใช่เจ้าของที่ดินต้องมีหนังสือยินยอมของเจ้าของที่ดินให้ก่อสร้างอาคารในที่ดิ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รายการคำนวณ (กรณีการถมดินที่มีพื้นที่ของเนินดินติดต่อเป็นผืนเดียวกันเกิน 2,000 ตารางเมตร และมีความสูงของเนินดินตั้งแต่ 2 เมตรขึ้นไป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2,000 ตารางเมตรและมีความสูงของเนินดินเกิน 5 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ชื่อผู้ควบคุมงาน (กรณีการถมดินที่มีพื้นที่ของเนินดินติดต่อเป็นผืนเดียวกันเกิน 2,000 ตารางเมตร และมีความสูงของเนินดินตั้งแต่ 2 เมตรขึ้นไป ต้องเป็นผู้ได้รับใบอนุญาตประกอบวิชาชีพวิศวกรรมควบคุม สาขาวิศวกรรมโยธา)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ชื่อและที่อยู่ของผู้แจ้งการถมดิน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ค่าธรรมเนียมต่อฉบับ ฉบับละ 500 บาท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500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 ทางอินเทอร์เน็ต (http://www.dpt.go.th) </w:t>
              <w:br/>
              <w:t xml:space="preserve">2. ทางโทรศัพท์ (ถ.พระราม 9 : 02-201-8000 , ถ.พระรามที่ 6 : 02-299-4000)</w:t>
              <w:br/>
              <w:t xml:space="preserve">3. ทาง ไปรษณีย์ (224 ถ.พระราม 9 แขวงห้วยขวาง เขตห้วยขวาง กรุงเทพฯ 10320 </w:t>
              <w:br/>
              <w:t xml:space="preserve">    และ 218/1 ถ.พระรามที่ 6 แขวงสามเสนใน เขตพญาไท กรุงเทพฯ 10400)</w:t>
              <w:br/>
              <w:t xml:space="preserve">4. ศูนย์ดำรงธรรม กรมโยธาธิการและผังเมือง (โทร. 02-299-4311-12) </w:t>
              <w:br/>
              <w:t xml:space="preserve">5. ร้อง เรียนด้วยตนเอง</w:t>
              <w:br/>
              <w:t xml:space="preserve">6. ตู้รับฟังความคิดเห็น (ตั้งอยู่ ณ ศูนย์บริการข้อมูลข่าวสารของราชการ ถนนพระรามที่ 6)</w:t>
              <w:br/>
              <w:t xml:space="preserve">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(ผ่านศูนย์ดำรงธรรมประจำจังหวัด ทุกจังหวัด)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องค์การบริหารส่วนตำบลควหนองคว้า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((หมายเลขโทรศัพท์/โทรสาร 075-355819 Email abtkwa@gmail.com หรือทางเว็ปไซด์ www.khuannongkhwa.go.th))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