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กรณีผู้ขอจดทะเบียนเป็นห้างหุ้นส่วนจดทะเบียน (ห้างหุ้นส่วนสามัญนิติบุคคลและห้างหุ้นส่วนจำกัด) บริษัทจำกัดและบริษัทมหาชนจำกัด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กรณีผู้ขอจดทะเบียนเป็นห้างหุ้นส่วนจดทะเบียน (ห้างหุ้นส่วนสามัญนิติบุคคลและห้างหุ้นส่วนจำกัด) บริษัทจำกัดและบริษัทมหาชนจำกัด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พ.ร.ฎ. กำหนดกิจการเป็นพาณิชยกิจ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ทะเบียนพาณิชย์ พ.ศ. 2499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การจดทะเบียนพาณิชย์(เลิกประกอบพาณิชยกิจ)ตาม พรบ.ทะเบียนพาณิชย์ พ.ศ.๒๔๙๙ กรณีผู้ขอจดทะเบียนเป็นห้างหุ้นส่วนจดทะเบียน(ห้างหุ้นส่วนสามัญนิติบุคคลและห้างหุ้นส่วนจำกัด)บริษัทจำกัดและบริษัทมหาชนจำกัด องค์การบริหารส่วนตำบลควนหนองคว้า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ส่วนการคลัง  องค์การบริหารส่วนตำบลควนหนองคว้า/ติดต่อด้วยตนเอง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30 วัน นับตั้งแต่วันเลิกประกอบพาณิชยกิจ  (มาตรา 13)</w:t>
        <w:br/>
        <w:t xml:space="preserve"/>
        <w:br/>
        <w:t xml:space="preserve">2. 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  <w:br/>
        <w:t xml:space="preserve"/>
        <w:br/>
        <w:t xml:space="preserve">3. 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  <w:br/>
        <w:t xml:space="preserve"/>
        <w:br/>
        <w:t xml:space="preserve">4.ให้ผู้ประกอบพาณิชยกิจซึ่งเป็นเจ้าของกิจการหรือผู้มีส่วนได้เสีย (แล้วแต่กรณี)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5.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นายทะเบียนตรวจพิจารณาเอกสาร/แจ้งผล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ถึง 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เจ้าพนักงานจัดเก็บรายได้รับชำระค่าธรรมเนียม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35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ผ่านการดำเนินการลดขั้นตอน และระยะเวลาปฏิบัติราชการมาแล้ว 25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(สำเนาบัตรประจำตัวประชาชนของผู้ขอจดทะเบียน พร้อมลงนามรับรองสำเนาถูกต้อง)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(สำเนาทะเบียนบ้านของผู้ขอจดทะเบียน พร้อมลงนามรับรองสำเนาถูกต้อง)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คำขอจดทะเบียนพาณิชย์ (แบบ ทพ.)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สำเนาหนังสือรับรองการจดทะเบียนเลิกของห้างหุ้นส่วนหรือบริษัท พร้อมลงนามรับรองสำเนาถูกต้อง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ใบทะเบียนพาณิชย์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(ถ้ามี) พร้อมปิดอากรแสตมป์ 10 บาท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ค่าธรรมเนียมการจดทะเบียน (ครั้งละ)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ค่าธรรมเนียมคัดสำเนาเอกสาร (ชุดละ)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30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 ณ 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ร้องเรียนต่อกองทะเบียนธุรกิจ กรมพัฒนาธุรกิจการค้า 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โทรศัพท์ 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เว็บไซต์  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(หมายเลขโทรศัพท์/โทรสาร 075-355819 Email abtkwa@gmail.com หรือทางเว็ปไซด์ www.khuannongkhwa.go.th)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