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กรณีผู้ขอจดทะเบียนเป็นนิติบุคคลที่ตั้งขึ้นตามกฎหมายต่างประเทศ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องค์การบริหารส่วนตำบลควนหนองคว้า อำเภอจุฬาภรณ์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กรณีผู้ขอจดทะเบียนเป็นนิติบุคคลที่ตั้งขึ้นตามกฎหมายต่างประเทศ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องค์การบริหารส่วนตำบลควนหนองคว้า อำเภอจุฬาภรณ์ จังหวัดนครศรีธรรมราช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ประกาศกรมพัฒนาธุรกิจการค้า  เรื่อง  กำหนดแบบพิมพ์  พ.ศ. 2549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คำสั่งสำนักงานกลางทะเบียนพาณิชย์ ที่ 1/2554 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พ.ร.ฎ. กำหนดกิจการเป็นพาณิชยกิจ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ทะเบียนพาณิชย์ พ.ศ. 2499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การจดทะเบียนพาณิชย์(เลิกประกอบพาณิชยกิจ)ตาม พรบ.ทะเบียนพาณิชย์ พ.ศ.๒๔๙๙ กรณีผู้ขอจดทะเบียนเป็นนิติบุคคลที่ตั้งขึ้นตามกฏหมายต่างประเทศ องค์การบริหารส่วนตำบลควนหนองคว้า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ส่วนการคลัง องค์การบริหารส่วนตำบลควนหนองคว้า/ติดต่อด้วยตนเอง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30 วัน นับตั้งแต่วันเลิกประกอบพาณิชยกิจ (มาตรา 13)</w:t>
        <w:br/>
        <w:t xml:space="preserve"/>
        <w:br/>
        <w:t xml:space="preserve">2. 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  <w:br/>
        <w:t xml:space="preserve"/>
        <w:br/>
        <w:t xml:space="preserve">3. 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  <w:br/>
        <w:t xml:space="preserve"/>
        <w:br/>
        <w:t xml:space="preserve">4.ให้ผู้ประกอบพาณิชยกิจซึ่งเป็นเจ้าของกิจการหรือผู้มีส่วนได้เสีย (แล้วแต่กรณี) เป็นผู้ลงลายมือชื่อรับรองรายการในคำขอจดทะเบียนและเอกสารประกอบคำขอจดทะเบียน</w:t>
        <w:br/>
        <w:t xml:space="preserve"/>
        <w:br/>
        <w:t xml:space="preserve">5.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นายทะเบียนตรวจพิจารณาเอกสาร/แจ้งผล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ถึง 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เจ้าพนักงานจัดเก็บรายได้รับชำระค่าธรรมเนียม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นายทะเบียนรับจดทะเบียน 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35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ผ่านการดำเนินการลดขั้นตอน และระยะเวลาปฏิบัติราชการมาแล้ว 25 นาที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(สำเนาบัตรประจำตัวของผู้รับผิดชอบดำเนินการในประเทศ พร้อมลงนามรับรองสำเนาถูกต้อง)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คำขอจดทะเบียนพาณิชย์ (แบบ ทพ.)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ใบทะเบียนพาณิชย์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หนังสือรับฝากบัญชีและเอกสารประกอบการลงบัญชี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สำเนาเอกสารการสั่งเลิกประกอบกิจการในประเทศ พร้อมลงนามรับรองสำเนาถูกต้อง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หนังสือมอบอำนาจ (ถ้ามี) พร้อมปิดอากรแสตมป์ 10 บาท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สำเนาบัตรประจำตัวประชาชนของผู้รับมอบอำนาจ (ถ้ามี) พร้อมลงนามรับรองสำเนาถูกต้อง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ค่าธรรมเนียมการจดทะเบียน (ครั้งละ)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ค่าธรรมเนียมคัดสำเนาเอกสาร (ชุดละ)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30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 ณ ช่องทางที่ยื่นคำขอ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ร้องเรียนต่อกองทะเบียนธุรกิจ กรมพัฒนาธุรกิจการค้า กระทรวงพาณิชย์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(02-547-4446-7)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โทรศัพท์ : Call Center 1570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เว็บไซต์  : www.dbd.go.th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(หมายเลขโทรศัพท์/โทรสาร 075-355819 Email abtkwa@gmail.com หรือทางเว็ปไซด์ www.khuannongkhwa.go.th)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