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 พ.ศ. 2499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 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 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 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 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 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(คำขอละ)</w:t>
              <w:br/>
              <w:t xml:space="preserve"/>
              <w:br/>
              <w:t xml:space="preserve"/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